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43"/>
        <w:tblW w:w="0" w:type="auto"/>
        <w:tblCellSpacing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4769"/>
      </w:tblGrid>
      <w:tr w:rsidR="0068216A" w:rsidTr="0068216A">
        <w:trPr>
          <w:trHeight w:hRule="exact" w:val="1322"/>
          <w:tblCellSpacing w:w="20" w:type="dxa"/>
        </w:trPr>
        <w:tc>
          <w:tcPr>
            <w:tcW w:w="1811" w:type="dxa"/>
            <w:vAlign w:val="center"/>
          </w:tcPr>
          <w:p w:rsidR="0068216A" w:rsidRPr="00AB5224" w:rsidRDefault="00760270" w:rsidP="0068216A">
            <w:pPr>
              <w:pStyle w:val="Header"/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4.25pt">
                  <v:imagedata r:id="rId7" o:title="bca-round-Logo-final-revise"/>
                </v:shape>
              </w:pict>
            </w:r>
          </w:p>
        </w:tc>
        <w:tc>
          <w:tcPr>
            <w:tcW w:w="4709" w:type="dxa"/>
            <w:vAlign w:val="center"/>
          </w:tcPr>
          <w:p w:rsidR="0068216A" w:rsidRDefault="0068216A" w:rsidP="0068216A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61821">
              <w:rPr>
                <w:rFonts w:ascii="Calibri" w:hAnsi="Calibri"/>
                <w:b/>
                <w:bCs/>
                <w:sz w:val="32"/>
                <w:szCs w:val="32"/>
              </w:rPr>
              <w:t>BENTON</w:t>
            </w: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68216A" w:rsidRPr="00D7430E" w:rsidRDefault="0068216A" w:rsidP="0068216A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>CLEAN AIR AGENCY</w:t>
            </w:r>
          </w:p>
          <w:p w:rsidR="0068216A" w:rsidRDefault="0068216A" w:rsidP="0068216A">
            <w:pPr>
              <w:spacing w:before="60"/>
              <w:jc w:val="center"/>
            </w:pPr>
          </w:p>
        </w:tc>
      </w:tr>
    </w:tbl>
    <w:p w:rsidR="00305E8D" w:rsidRDefault="00305E8D"/>
    <w:p w:rsidR="00D731B7" w:rsidRDefault="00D731B7" w:rsidP="00302A6C">
      <w:pPr>
        <w:pBdr>
          <w:bottom w:val="single" w:sz="12" w:space="1" w:color="auto"/>
        </w:pBdr>
      </w:pPr>
    </w:p>
    <w:p w:rsidR="0068216A" w:rsidRDefault="0068216A" w:rsidP="00302A6C">
      <w:pPr>
        <w:pBdr>
          <w:bottom w:val="single" w:sz="12" w:space="1" w:color="auto"/>
        </w:pBdr>
      </w:pPr>
    </w:p>
    <w:p w:rsidR="0068216A" w:rsidRDefault="0068216A" w:rsidP="00302A6C">
      <w:pPr>
        <w:pBdr>
          <w:bottom w:val="single" w:sz="12" w:space="1" w:color="auto"/>
        </w:pBdr>
      </w:pPr>
    </w:p>
    <w:p w:rsidR="00302A6C" w:rsidRDefault="00302A6C" w:rsidP="00302A6C"/>
    <w:p w:rsidR="0068216A" w:rsidRPr="0068216A" w:rsidRDefault="0068216A" w:rsidP="0068216A">
      <w:pPr>
        <w:jc w:val="center"/>
        <w:rPr>
          <w:b/>
          <w:spacing w:val="0"/>
          <w:sz w:val="28"/>
        </w:rPr>
      </w:pPr>
      <w:r w:rsidRPr="0068216A">
        <w:rPr>
          <w:b/>
          <w:spacing w:val="0"/>
          <w:sz w:val="28"/>
        </w:rPr>
        <w:t>NOTICE OF INTENT TO INSTALL OR OPERATE</w:t>
      </w:r>
    </w:p>
    <w:p w:rsidR="0068216A" w:rsidRPr="0068216A" w:rsidRDefault="0068216A" w:rsidP="0068216A">
      <w:pPr>
        <w:jc w:val="center"/>
        <w:rPr>
          <w:b/>
          <w:spacing w:val="0"/>
          <w:sz w:val="28"/>
        </w:rPr>
      </w:pPr>
      <w:r w:rsidRPr="0068216A">
        <w:rPr>
          <w:b/>
          <w:spacing w:val="0"/>
          <w:sz w:val="28"/>
        </w:rPr>
        <w:t>A SOURCE OF AIR POLLUTION</w:t>
      </w:r>
    </w:p>
    <w:p w:rsidR="0068216A" w:rsidRPr="0068216A" w:rsidRDefault="0068216A" w:rsidP="0068216A">
      <w:pPr>
        <w:jc w:val="center"/>
        <w:rPr>
          <w:b/>
          <w:spacing w:val="0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420"/>
      </w:tblGrid>
      <w:tr w:rsidR="0068216A" w:rsidRPr="0068216A" w:rsidTr="00E54262">
        <w:trPr>
          <w:trHeight w:val="1200"/>
        </w:trPr>
        <w:tc>
          <w:tcPr>
            <w:tcW w:w="5940" w:type="dxa"/>
            <w:vAlign w:val="center"/>
          </w:tcPr>
          <w:p w:rsidR="0068216A" w:rsidRPr="0068216A" w:rsidRDefault="0068216A" w:rsidP="0068216A">
            <w:pPr>
              <w:jc w:val="center"/>
              <w:rPr>
                <w:b/>
                <w:spacing w:val="0"/>
                <w:sz w:val="36"/>
              </w:rPr>
            </w:pPr>
            <w:r w:rsidRPr="0068216A">
              <w:rPr>
                <w:b/>
                <w:spacing w:val="0"/>
                <w:sz w:val="36"/>
              </w:rPr>
              <w:t>Portable Rock Crushing Operation</w:t>
            </w:r>
          </w:p>
        </w:tc>
        <w:tc>
          <w:tcPr>
            <w:tcW w:w="3420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68216A" w:rsidRPr="0068216A" w:rsidRDefault="0068216A" w:rsidP="0068216A">
            <w:pPr>
              <w:spacing w:before="60"/>
              <w:rPr>
                <w:i/>
                <w:spacing w:val="0"/>
                <w:sz w:val="16"/>
              </w:rPr>
            </w:pPr>
            <w:r w:rsidRPr="0068216A">
              <w:rPr>
                <w:i/>
                <w:spacing w:val="0"/>
                <w:sz w:val="16"/>
              </w:rPr>
              <w:t>For Agency Use Only</w:t>
            </w:r>
          </w:p>
          <w:p w:rsidR="0068216A" w:rsidRPr="0068216A" w:rsidRDefault="0068216A" w:rsidP="0068216A">
            <w:pPr>
              <w:tabs>
                <w:tab w:val="right" w:pos="3042"/>
              </w:tabs>
              <w:spacing w:line="360" w:lineRule="auto"/>
              <w:rPr>
                <w:spacing w:val="0"/>
              </w:rPr>
            </w:pPr>
          </w:p>
          <w:p w:rsidR="0068216A" w:rsidRPr="0068216A" w:rsidRDefault="0068216A" w:rsidP="0068216A">
            <w:pPr>
              <w:tabs>
                <w:tab w:val="right" w:pos="3042"/>
              </w:tabs>
              <w:spacing w:line="360" w:lineRule="auto"/>
              <w:rPr>
                <w:spacing w:val="0"/>
              </w:rPr>
            </w:pPr>
            <w:r w:rsidRPr="0068216A">
              <w:rPr>
                <w:spacing w:val="0"/>
              </w:rPr>
              <w:t xml:space="preserve">Fee Recd: </w:t>
            </w:r>
            <w:r w:rsidRPr="0068216A">
              <w:rPr>
                <w:spacing w:val="0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3042"/>
              </w:tabs>
              <w:spacing w:line="360" w:lineRule="auto"/>
              <w:rPr>
                <w:b/>
                <w:spacing w:val="0"/>
                <w:sz w:val="24"/>
              </w:rPr>
            </w:pPr>
            <w:r w:rsidRPr="0068216A">
              <w:rPr>
                <w:b/>
                <w:spacing w:val="0"/>
              </w:rPr>
              <w:t>NIO #:</w:t>
            </w:r>
            <w:r w:rsidRPr="0068216A">
              <w:rPr>
                <w:spacing w:val="0"/>
              </w:rPr>
              <w:t xml:space="preserve"> </w:t>
            </w:r>
            <w:r w:rsidRPr="0068216A">
              <w:rPr>
                <w:spacing w:val="0"/>
                <w:u w:val="single"/>
              </w:rPr>
              <w:tab/>
            </w:r>
          </w:p>
        </w:tc>
      </w:tr>
    </w:tbl>
    <w:p w:rsidR="0068216A" w:rsidRPr="0068216A" w:rsidRDefault="0068216A" w:rsidP="0068216A">
      <w:pPr>
        <w:rPr>
          <w:b/>
          <w:spacing w:val="0"/>
          <w:sz w:val="22"/>
        </w:rPr>
      </w:pPr>
      <w:r w:rsidRPr="0068216A">
        <w:rPr>
          <w:b/>
          <w:spacing w:val="0"/>
          <w:sz w:val="22"/>
        </w:rPr>
        <w:t>1. General Information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80"/>
        <w:gridCol w:w="4680"/>
      </w:tblGrid>
      <w:tr w:rsidR="0068216A" w:rsidRPr="0068216A" w:rsidTr="00E54262">
        <w:trPr>
          <w:trHeight w:val="420"/>
        </w:trPr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Owner / Operator: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Business name: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Business address:</w:t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  <w:u w:val="single"/>
              </w:rPr>
            </w:pPr>
            <w:r w:rsidRPr="0068216A">
              <w:rPr>
                <w:spacing w:val="0"/>
                <w:sz w:val="18"/>
              </w:rPr>
              <w:t xml:space="preserve">Contact person: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left" w:pos="2142"/>
                <w:tab w:val="left" w:pos="2412"/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Phone: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ab/>
              <w:t xml:space="preserve">Fax: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E-mail: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Applicant name: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Applicant address:</w:t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  <w:u w:val="single"/>
              </w:rPr>
            </w:pPr>
            <w:r w:rsidRPr="0068216A">
              <w:rPr>
                <w:spacing w:val="0"/>
                <w:sz w:val="18"/>
              </w:rPr>
              <w:t xml:space="preserve">Contact person: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left" w:pos="2142"/>
                <w:tab w:val="left" w:pos="2412"/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Phone: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ab/>
              <w:t xml:space="preserve">Fax: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E-mail: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</w:tr>
    </w:tbl>
    <w:p w:rsidR="0068216A" w:rsidRPr="0068216A" w:rsidRDefault="0068216A" w:rsidP="0068216A">
      <w:pPr>
        <w:spacing w:before="120"/>
        <w:rPr>
          <w:b/>
          <w:spacing w:val="0"/>
          <w:sz w:val="22"/>
        </w:rPr>
      </w:pPr>
      <w:r w:rsidRPr="0068216A">
        <w:rPr>
          <w:b/>
          <w:spacing w:val="0"/>
          <w:sz w:val="22"/>
        </w:rPr>
        <w:t>2. Installation Information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80"/>
        <w:gridCol w:w="4680"/>
      </w:tblGrid>
      <w:tr w:rsidR="0068216A" w:rsidRPr="0068216A" w:rsidTr="00E54262">
        <w:trPr>
          <w:trHeight w:val="320"/>
        </w:trPr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Installation address:</w:t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  <w:u w:val="single"/>
              </w:rPr>
            </w:pPr>
            <w:r w:rsidRPr="0068216A">
              <w:rPr>
                <w:spacing w:val="0"/>
                <w:sz w:val="18"/>
              </w:rPr>
              <w:t xml:space="preserve">Contact person: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left" w:pos="2142"/>
                <w:tab w:val="left" w:pos="2412"/>
                <w:tab w:val="right" w:pos="4302"/>
              </w:tabs>
              <w:spacing w:before="60" w:after="4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Phone: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ab/>
              <w:t xml:space="preserve">Fax: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Start Date: </w:t>
            </w:r>
            <w:r w:rsidRPr="0068216A">
              <w:rPr>
                <w:snapToGrid w:val="0"/>
                <w:spacing w:val="0"/>
                <w:sz w:val="18"/>
              </w:rPr>
              <w:t>___</w:t>
            </w:r>
            <w:r w:rsidRPr="0068216A">
              <w:rPr>
                <w:spacing w:val="0"/>
                <w:sz w:val="18"/>
              </w:rPr>
              <w:t>/</w:t>
            </w:r>
            <w:r w:rsidRPr="0068216A">
              <w:rPr>
                <w:snapToGrid w:val="0"/>
                <w:spacing w:val="0"/>
                <w:sz w:val="18"/>
              </w:rPr>
              <w:t>___</w:t>
            </w:r>
            <w:r w:rsidRPr="0068216A">
              <w:rPr>
                <w:spacing w:val="0"/>
                <w:sz w:val="18"/>
              </w:rPr>
              <w:t>/</w:t>
            </w:r>
            <w:r w:rsidRPr="0068216A">
              <w:rPr>
                <w:snapToGrid w:val="0"/>
                <w:spacing w:val="0"/>
                <w:sz w:val="18"/>
              </w:rPr>
              <w:t>___</w:t>
            </w:r>
            <w:r w:rsidRPr="0068216A">
              <w:rPr>
                <w:spacing w:val="0"/>
                <w:sz w:val="18"/>
              </w:rPr>
              <w:t xml:space="preserve"> </w:t>
            </w:r>
            <w:r w:rsidRPr="0068216A">
              <w:rPr>
                <w:spacing w:val="0"/>
                <w:sz w:val="18"/>
              </w:rPr>
              <w:tab/>
              <w:t xml:space="preserve">End Date: </w:t>
            </w:r>
            <w:r w:rsidRPr="0068216A">
              <w:rPr>
                <w:snapToGrid w:val="0"/>
                <w:spacing w:val="0"/>
                <w:sz w:val="18"/>
              </w:rPr>
              <w:t>___</w:t>
            </w:r>
            <w:r w:rsidRPr="0068216A">
              <w:rPr>
                <w:spacing w:val="0"/>
                <w:sz w:val="18"/>
              </w:rPr>
              <w:t>/</w:t>
            </w:r>
            <w:r w:rsidRPr="0068216A">
              <w:rPr>
                <w:snapToGrid w:val="0"/>
                <w:spacing w:val="0"/>
                <w:sz w:val="18"/>
              </w:rPr>
              <w:t>___</w:t>
            </w:r>
            <w:r w:rsidRPr="0068216A">
              <w:rPr>
                <w:spacing w:val="0"/>
                <w:sz w:val="18"/>
              </w:rPr>
              <w:t>/</w:t>
            </w:r>
            <w:r w:rsidRPr="0068216A">
              <w:rPr>
                <w:snapToGrid w:val="0"/>
                <w:spacing w:val="0"/>
                <w:sz w:val="18"/>
              </w:rPr>
              <w:t>___</w:t>
            </w:r>
          </w:p>
          <w:p w:rsidR="0068216A" w:rsidRPr="0068216A" w:rsidRDefault="0068216A" w:rsidP="0068216A">
            <w:pPr>
              <w:tabs>
                <w:tab w:val="left" w:pos="1602"/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Number of weeks crushing will occur: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left" w:pos="1602"/>
                <w:tab w:val="left" w:pos="3132"/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Operating hours:</w:t>
            </w:r>
            <w:r w:rsidRPr="0068216A">
              <w:rPr>
                <w:spacing w:val="0"/>
                <w:sz w:val="18"/>
              </w:rPr>
              <w:tab/>
              <w:t xml:space="preserve">From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to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</w:t>
            </w:r>
          </w:p>
          <w:p w:rsidR="0068216A" w:rsidRPr="0068216A" w:rsidRDefault="0068216A" w:rsidP="0068216A">
            <w:pPr>
              <w:tabs>
                <w:tab w:val="left" w:pos="1602"/>
              </w:tabs>
              <w:spacing w:before="60"/>
              <w:ind w:right="-198"/>
              <w:rPr>
                <w:snapToGrid w:val="0"/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Operating days:</w:t>
            </w:r>
            <w:r w:rsidRPr="0068216A">
              <w:rPr>
                <w:spacing w:val="0"/>
                <w:sz w:val="18"/>
              </w:rPr>
              <w:tab/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Su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M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T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W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proofErr w:type="spellStart"/>
            <w:r w:rsidRPr="0068216A">
              <w:rPr>
                <w:snapToGrid w:val="0"/>
                <w:spacing w:val="0"/>
                <w:sz w:val="18"/>
              </w:rPr>
              <w:t>Th</w:t>
            </w:r>
            <w:proofErr w:type="spellEnd"/>
            <w:r w:rsidRPr="0068216A">
              <w:rPr>
                <w:snapToGrid w:val="0"/>
                <w:spacing w:val="0"/>
                <w:sz w:val="18"/>
              </w:rPr>
              <w:t xml:space="preserve">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F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>Sa</w:t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b/>
                <w:spacing w:val="0"/>
                <w:sz w:val="18"/>
              </w:rPr>
            </w:pPr>
            <w:r w:rsidRPr="0068216A">
              <w:rPr>
                <w:b/>
                <w:spacing w:val="0"/>
                <w:sz w:val="18"/>
              </w:rPr>
              <w:t>NOTE: Maximum operating period is one year.</w:t>
            </w:r>
          </w:p>
        </w:tc>
      </w:tr>
      <w:tr w:rsidR="0068216A" w:rsidRPr="0068216A" w:rsidTr="00E54262">
        <w:trPr>
          <w:trHeight w:val="320"/>
        </w:trPr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Pit Owner: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left" w:pos="2142"/>
                <w:tab w:val="left" w:pos="2412"/>
                <w:tab w:val="right" w:pos="4302"/>
              </w:tabs>
              <w:spacing w:before="60"/>
              <w:rPr>
                <w:spacing w:val="0"/>
                <w:sz w:val="18"/>
                <w:u w:val="single"/>
              </w:rPr>
            </w:pPr>
            <w:r w:rsidRPr="0068216A">
              <w:rPr>
                <w:spacing w:val="0"/>
                <w:sz w:val="18"/>
              </w:rPr>
              <w:t xml:space="preserve">Pit Depth (ft):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ab/>
              <w:t xml:space="preserve">Pit Number: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napToGrid w:val="0"/>
                <w:spacing w:val="0"/>
                <w:sz w:val="18"/>
              </w:rPr>
            </w:pPr>
            <w:r w:rsidRPr="0068216A">
              <w:rPr>
                <w:snapToGrid w:val="0"/>
                <w:spacing w:val="0"/>
                <w:sz w:val="18"/>
              </w:rPr>
              <w:t xml:space="preserve">Pit Name: </w:t>
            </w:r>
            <w:r w:rsidRPr="0068216A">
              <w:rPr>
                <w:snapToGrid w:val="0"/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left" w:pos="1332"/>
                <w:tab w:val="left" w:pos="2772"/>
                <w:tab w:val="right" w:pos="4302"/>
              </w:tabs>
              <w:spacing w:before="60" w:after="4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Township: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N   Range: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>E   Section:</w:t>
            </w:r>
            <w:r w:rsidRPr="0068216A">
              <w:rPr>
                <w:spacing w:val="0"/>
                <w:sz w:val="18"/>
                <w:u w:val="single"/>
              </w:rPr>
              <w:t xml:space="preserve">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  <w:u w:val="single"/>
              </w:rPr>
            </w:pPr>
            <w:r w:rsidRPr="0068216A">
              <w:rPr>
                <w:spacing w:val="0"/>
                <w:sz w:val="18"/>
              </w:rPr>
              <w:t xml:space="preserve">Max. overall hourly production (ton/hr):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Anticipated hourly production (ton/hr):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Product Produced: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Product Density (lbs/ft</w:t>
            </w:r>
            <w:r w:rsidRPr="0068216A">
              <w:rPr>
                <w:spacing w:val="0"/>
                <w:sz w:val="18"/>
                <w:vertAlign w:val="superscript"/>
              </w:rPr>
              <w:t>3</w:t>
            </w:r>
            <w:r w:rsidRPr="0068216A">
              <w:rPr>
                <w:spacing w:val="0"/>
                <w:sz w:val="18"/>
              </w:rPr>
              <w:t xml:space="preserve">):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</w:tr>
      <w:tr w:rsidR="0068216A" w:rsidRPr="0068216A" w:rsidTr="00E54262">
        <w:trPr>
          <w:trHeight w:val="320"/>
        </w:trPr>
        <w:tc>
          <w:tcPr>
            <w:tcW w:w="4680" w:type="dxa"/>
          </w:tcPr>
          <w:p w:rsidR="0068216A" w:rsidRPr="0068216A" w:rsidRDefault="0068216A" w:rsidP="0068216A">
            <w:pPr>
              <w:tabs>
                <w:tab w:val="left" w:pos="2142"/>
                <w:tab w:val="left" w:pos="2412"/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Air Pollution Control Equipment: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napToGrid w:val="0"/>
                <w:spacing w:val="0"/>
                <w:sz w:val="18"/>
              </w:rPr>
            </w:pPr>
            <w:r w:rsidRPr="0068216A">
              <w:rPr>
                <w:snapToGrid w:val="0"/>
                <w:spacing w:val="0"/>
                <w:sz w:val="18"/>
              </w:rPr>
              <w:t xml:space="preserve">Property line to pad center (distance): </w:t>
            </w:r>
            <w:r w:rsidRPr="0068216A">
              <w:rPr>
                <w:snapToGrid w:val="0"/>
                <w:spacing w:val="0"/>
                <w:sz w:val="18"/>
                <w:u w:val="single"/>
              </w:rPr>
              <w:tab/>
            </w:r>
          </w:p>
        </w:tc>
      </w:tr>
    </w:tbl>
    <w:p w:rsidR="0068216A" w:rsidRPr="0068216A" w:rsidRDefault="0068216A" w:rsidP="0068216A">
      <w:pPr>
        <w:spacing w:before="120"/>
        <w:rPr>
          <w:b/>
          <w:spacing w:val="0"/>
          <w:sz w:val="22"/>
        </w:rPr>
      </w:pPr>
      <w:r w:rsidRPr="0068216A">
        <w:rPr>
          <w:b/>
          <w:spacing w:val="0"/>
          <w:sz w:val="22"/>
        </w:rPr>
        <w:t>3. Equipment Information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070"/>
        <w:gridCol w:w="2430"/>
        <w:gridCol w:w="180"/>
        <w:gridCol w:w="1764"/>
        <w:gridCol w:w="972"/>
        <w:gridCol w:w="972"/>
        <w:gridCol w:w="972"/>
      </w:tblGrid>
      <w:tr w:rsidR="0068216A" w:rsidRPr="0068216A" w:rsidTr="00E54262">
        <w:trPr>
          <w:trHeight w:val="320"/>
        </w:trPr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Equipment Pad Length (ft):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Equipment Pad Width (ft):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</w:tr>
      <w:tr w:rsidR="0068216A" w:rsidRPr="0068216A" w:rsidTr="00E54262">
        <w:trPr>
          <w:cantSplit/>
          <w:trHeight w:hRule="exact" w:val="6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Equipment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Manufacturer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Model No. or</w:t>
            </w:r>
            <w:r w:rsidRPr="0068216A">
              <w:rPr>
                <w:spacing w:val="0"/>
                <w:sz w:val="18"/>
              </w:rPr>
              <w:br/>
              <w:t>Screen Size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Number of Units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Max Throughput (tons/hr)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Year Built or last modified</w:t>
            </w: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Primary Crusher (Jaw)</w:t>
            </w:r>
          </w:p>
        </w:tc>
        <w:tc>
          <w:tcPr>
            <w:tcW w:w="2430" w:type="dxa"/>
            <w:tcBorders>
              <w:top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ind w:left="162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Scalping Screen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Secondary Crusher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ind w:left="162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Sizing Screen 1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ind w:left="162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Sizing Screen 2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ind w:left="162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Sizing Screen 3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Tertiary Crusher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lastRenderedPageBreak/>
              <w:t>Fines Crusher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ind w:left="162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Fines Screen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hRule="exact" w:val="6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</w:p>
        </w:tc>
      </w:tr>
    </w:tbl>
    <w:p w:rsidR="0068216A" w:rsidRPr="0068216A" w:rsidRDefault="0068216A" w:rsidP="0068216A">
      <w:pPr>
        <w:spacing w:before="120"/>
        <w:rPr>
          <w:b/>
          <w:spacing w:val="0"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80"/>
        <w:gridCol w:w="4680"/>
      </w:tblGrid>
      <w:tr w:rsidR="0068216A" w:rsidRPr="0068216A" w:rsidTr="00E54262">
        <w:trPr>
          <w:cantSplit/>
          <w:trHeight w:val="320"/>
        </w:trPr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Number of conveyors: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Number of conveyor transfer points: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</w:tr>
      <w:tr w:rsidR="0068216A" w:rsidRPr="0068216A" w:rsidTr="00E54262">
        <w:trPr>
          <w:cantSplit/>
          <w:trHeight w:val="320"/>
        </w:trPr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Amount of material (</w:t>
            </w:r>
            <w:proofErr w:type="spellStart"/>
            <w:r w:rsidRPr="0068216A">
              <w:rPr>
                <w:spacing w:val="0"/>
                <w:sz w:val="18"/>
              </w:rPr>
              <w:t>tph</w:t>
            </w:r>
            <w:proofErr w:type="spellEnd"/>
            <w:r w:rsidRPr="0068216A">
              <w:rPr>
                <w:spacing w:val="0"/>
                <w:sz w:val="18"/>
              </w:rPr>
              <w:t xml:space="preserve">) transferred: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line="300" w:lineRule="auto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Is dust suppression present?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Yes 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No</w:t>
            </w:r>
          </w:p>
        </w:tc>
      </w:tr>
    </w:tbl>
    <w:p w:rsidR="0068216A" w:rsidRPr="0068216A" w:rsidRDefault="0068216A" w:rsidP="0068216A">
      <w:pPr>
        <w:rPr>
          <w:b/>
          <w:spacing w:val="0"/>
          <w:sz w:val="22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40"/>
        <w:gridCol w:w="3240"/>
        <w:gridCol w:w="810"/>
        <w:gridCol w:w="1290"/>
        <w:gridCol w:w="1290"/>
        <w:gridCol w:w="1290"/>
      </w:tblGrid>
      <w:tr w:rsidR="0068216A" w:rsidRPr="0068216A" w:rsidTr="00E54262">
        <w:trPr>
          <w:cantSplit/>
          <w:trHeight w:val="320"/>
        </w:trPr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Equipment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Manufacturer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# Trucks on Site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Equip Weight (lbs)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Capacity</w:t>
            </w:r>
            <w:r w:rsidRPr="0068216A">
              <w:rPr>
                <w:spacing w:val="0"/>
                <w:sz w:val="18"/>
              </w:rPr>
              <w:br/>
              <w:t>(yd</w:t>
            </w:r>
            <w:r w:rsidRPr="0068216A">
              <w:rPr>
                <w:spacing w:val="0"/>
                <w:sz w:val="18"/>
                <w:vertAlign w:val="superscript"/>
              </w:rPr>
              <w:t>3</w:t>
            </w:r>
            <w:r w:rsidRPr="0068216A">
              <w:rPr>
                <w:spacing w:val="0"/>
                <w:sz w:val="18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jc w:val="center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Mean Vehicle Speed (mph)</w:t>
            </w:r>
          </w:p>
        </w:tc>
      </w:tr>
      <w:tr w:rsidR="0068216A" w:rsidRPr="0068216A" w:rsidTr="00E54262">
        <w:trPr>
          <w:cantSplit/>
          <w:trHeight w:val="320"/>
        </w:trPr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Loaders</w:t>
            </w:r>
          </w:p>
        </w:tc>
        <w:tc>
          <w:tcPr>
            <w:tcW w:w="3240" w:type="dxa"/>
            <w:tcBorders>
              <w:top w:val="nil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290" w:type="dxa"/>
            <w:tcBorders>
              <w:top w:val="nil"/>
              <w:bottom w:val="single" w:sz="2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320"/>
        </w:trPr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Haul Trucks</w:t>
            </w:r>
          </w:p>
        </w:tc>
        <w:tc>
          <w:tcPr>
            <w:tcW w:w="3240" w:type="dxa"/>
            <w:tcBorders>
              <w:top w:val="single" w:sz="2" w:space="0" w:color="auto"/>
              <w:bottom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bottom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</w:p>
        </w:tc>
      </w:tr>
      <w:tr w:rsidR="0068216A" w:rsidRPr="0068216A" w:rsidTr="00E54262">
        <w:trPr>
          <w:cantSplit/>
          <w:trHeight w:val="10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2"/>
              </w:rPr>
            </w:pPr>
          </w:p>
        </w:tc>
      </w:tr>
      <w:tr w:rsidR="0068216A" w:rsidRPr="0068216A" w:rsidTr="00E54262">
        <w:trPr>
          <w:cantSplit/>
          <w:trHeight w:val="530"/>
        </w:trPr>
        <w:tc>
          <w:tcPr>
            <w:tcW w:w="4680" w:type="dxa"/>
            <w:gridSpan w:val="2"/>
            <w:tcBorders>
              <w:top w:val="nil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left" w:pos="1962"/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Loader round trip distance (ft)</w:t>
            </w:r>
          </w:p>
          <w:p w:rsidR="0068216A" w:rsidRPr="0068216A" w:rsidRDefault="0068216A" w:rsidP="0068216A">
            <w:pPr>
              <w:tabs>
                <w:tab w:val="left" w:pos="1962"/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  Paved Road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 Unpaved Road </w:t>
            </w:r>
            <w:r w:rsidRPr="0068216A">
              <w:rPr>
                <w:snapToGrid w:val="0"/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  <w:gridSpan w:val="4"/>
            <w:tcBorders>
              <w:top w:val="nil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left" w:pos="1962"/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Hauler trucks round trip distance (ft)</w:t>
            </w:r>
          </w:p>
          <w:p w:rsidR="0068216A" w:rsidRPr="0068216A" w:rsidRDefault="0068216A" w:rsidP="0068216A">
            <w:pPr>
              <w:tabs>
                <w:tab w:val="left" w:pos="1962"/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  Paved Road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 Unpaved Road </w:t>
            </w:r>
            <w:r w:rsidRPr="0068216A">
              <w:rPr>
                <w:snapToGrid w:val="0"/>
                <w:spacing w:val="0"/>
                <w:sz w:val="18"/>
                <w:u w:val="single"/>
              </w:rPr>
              <w:tab/>
            </w:r>
          </w:p>
        </w:tc>
      </w:tr>
      <w:tr w:rsidR="0068216A" w:rsidRPr="0068216A" w:rsidTr="00E54262">
        <w:trPr>
          <w:cantSplit/>
          <w:trHeight w:val="320"/>
        </w:trPr>
        <w:tc>
          <w:tcPr>
            <w:tcW w:w="4680" w:type="dxa"/>
            <w:gridSpan w:val="2"/>
            <w:tcBorders>
              <w:top w:val="nil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Is there dust control for unpaved roads?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Yes 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No</w:t>
            </w:r>
          </w:p>
        </w:tc>
        <w:tc>
          <w:tcPr>
            <w:tcW w:w="4680" w:type="dxa"/>
            <w:gridSpan w:val="4"/>
            <w:tcBorders>
              <w:top w:val="nil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Is there dust control for paved roads?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Yes 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No</w:t>
            </w:r>
          </w:p>
        </w:tc>
      </w:tr>
    </w:tbl>
    <w:p w:rsidR="0068216A" w:rsidRPr="0068216A" w:rsidRDefault="0068216A" w:rsidP="0068216A">
      <w:pPr>
        <w:spacing w:before="120"/>
        <w:rPr>
          <w:b/>
          <w:spacing w:val="0"/>
          <w:sz w:val="22"/>
        </w:rPr>
      </w:pPr>
      <w:r w:rsidRPr="0068216A">
        <w:rPr>
          <w:b/>
          <w:spacing w:val="0"/>
          <w:sz w:val="22"/>
        </w:rPr>
        <w:t>4. Storage Piles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80"/>
        <w:gridCol w:w="4680"/>
      </w:tblGrid>
      <w:tr w:rsidR="0068216A" w:rsidRPr="0068216A" w:rsidTr="00E54262">
        <w:trPr>
          <w:cantSplit/>
          <w:trHeight w:val="320"/>
        </w:trPr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How many storage piles will there be: </w:t>
            </w:r>
            <w:r w:rsidRPr="0068216A">
              <w:rPr>
                <w:spacing w:val="0"/>
                <w:sz w:val="18"/>
                <w:u w:val="single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right" w:pos="430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Is there dust control for storage piles?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Yes  </w:t>
            </w:r>
            <w:r w:rsidRPr="0068216A">
              <w:rPr>
                <w:snapToGrid w:val="0"/>
                <w:spacing w:val="0"/>
                <w:sz w:val="18"/>
              </w:rPr>
              <w:sym w:font="Wingdings" w:char="F06F"/>
            </w:r>
            <w:r w:rsidRPr="0068216A">
              <w:rPr>
                <w:snapToGrid w:val="0"/>
                <w:spacing w:val="0"/>
                <w:sz w:val="18"/>
              </w:rPr>
              <w:t xml:space="preserve"> No</w:t>
            </w:r>
          </w:p>
        </w:tc>
      </w:tr>
      <w:tr w:rsidR="0068216A" w:rsidRPr="0068216A" w:rsidTr="00E54262">
        <w:trPr>
          <w:cantSplit/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16A" w:rsidRPr="0068216A" w:rsidRDefault="0068216A" w:rsidP="0068216A">
            <w:pPr>
              <w:tabs>
                <w:tab w:val="left" w:pos="3042"/>
                <w:tab w:val="left" w:pos="5832"/>
              </w:tabs>
              <w:spacing w:before="60" w:after="60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 xml:space="preserve">Average height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and diameter </w:t>
            </w:r>
            <w:r w:rsidRPr="0068216A">
              <w:rPr>
                <w:spacing w:val="0"/>
                <w:sz w:val="18"/>
                <w:u w:val="single"/>
              </w:rPr>
              <w:tab/>
            </w:r>
            <w:r w:rsidRPr="0068216A">
              <w:rPr>
                <w:spacing w:val="0"/>
                <w:sz w:val="18"/>
              </w:rPr>
              <w:t xml:space="preserve"> of piles (approximate)</w:t>
            </w:r>
          </w:p>
        </w:tc>
      </w:tr>
    </w:tbl>
    <w:p w:rsidR="0068216A" w:rsidRPr="0068216A" w:rsidRDefault="0068216A" w:rsidP="0068216A">
      <w:pPr>
        <w:spacing w:before="120"/>
        <w:rPr>
          <w:b/>
          <w:spacing w:val="0"/>
          <w:sz w:val="22"/>
        </w:rPr>
      </w:pPr>
      <w:r w:rsidRPr="0068216A">
        <w:rPr>
          <w:b/>
          <w:spacing w:val="0"/>
          <w:sz w:val="22"/>
        </w:rPr>
        <w:t>5. Other Information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9360"/>
      </w:tblGrid>
      <w:tr w:rsidR="0068216A" w:rsidRPr="0068216A" w:rsidTr="00E54262">
        <w:trPr>
          <w:cantSplit/>
          <w:trHeight w:val="360"/>
        </w:trPr>
        <w:tc>
          <w:tcPr>
            <w:tcW w:w="9360" w:type="dxa"/>
          </w:tcPr>
          <w:p w:rsidR="0068216A" w:rsidRPr="0068216A" w:rsidRDefault="0068216A" w:rsidP="0068216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4302"/>
              </w:tabs>
              <w:spacing w:before="60"/>
              <w:ind w:left="259" w:hanging="259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Submit applicable filing and engineering fee as required by BCAA Regulation 1.</w:t>
            </w:r>
          </w:p>
          <w:p w:rsidR="0068216A" w:rsidRPr="0068216A" w:rsidRDefault="0068216A" w:rsidP="0068216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4302"/>
              </w:tabs>
              <w:spacing w:before="60"/>
              <w:ind w:left="259" w:hanging="259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Plot plan showing the entire facility, buildings within 200 ft of proposed installation/modification, including cross streets, property lines, and location of the proposed unit. (REQUIRED)</w:t>
            </w:r>
          </w:p>
          <w:p w:rsidR="0068216A" w:rsidRPr="0068216A" w:rsidRDefault="0068216A" w:rsidP="0068216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7542"/>
                <w:tab w:val="right" w:pos="9072"/>
              </w:tabs>
              <w:spacing w:before="60"/>
              <w:ind w:left="259" w:hanging="259"/>
              <w:rPr>
                <w:rFonts w:cs="Arial"/>
                <w:spacing w:val="0"/>
                <w:sz w:val="18"/>
                <w:szCs w:val="18"/>
              </w:rPr>
            </w:pPr>
            <w:r w:rsidRPr="0068216A">
              <w:rPr>
                <w:rFonts w:cs="Arial"/>
                <w:spacing w:val="0"/>
                <w:sz w:val="18"/>
                <w:szCs w:val="18"/>
              </w:rPr>
              <w:t xml:space="preserve">Environmental Checklist (SEPA) or DNS (REQUIRED)  SEPA Date </w:t>
            </w:r>
            <w:r w:rsidRPr="0068216A">
              <w:rPr>
                <w:rFonts w:cs="Arial"/>
                <w:spacing w:val="0"/>
                <w:sz w:val="18"/>
                <w:szCs w:val="18"/>
                <w:u w:val="single"/>
              </w:rPr>
              <w:tab/>
            </w:r>
            <w:r w:rsidRPr="0068216A">
              <w:rPr>
                <w:rFonts w:cs="Arial"/>
                <w:spacing w:val="0"/>
                <w:sz w:val="18"/>
                <w:szCs w:val="18"/>
              </w:rPr>
              <w:t xml:space="preserve"> or DNS Date </w:t>
            </w:r>
            <w:r w:rsidRPr="0068216A">
              <w:rPr>
                <w:rFonts w:cs="Arial"/>
                <w:spacing w:val="0"/>
                <w:sz w:val="18"/>
                <w:szCs w:val="18"/>
                <w:u w:val="single"/>
              </w:rPr>
              <w:tab/>
            </w:r>
          </w:p>
          <w:p w:rsidR="0068216A" w:rsidRPr="0068216A" w:rsidRDefault="0068216A" w:rsidP="0068216A">
            <w:pPr>
              <w:tabs>
                <w:tab w:val="right" w:pos="9072"/>
              </w:tabs>
              <w:spacing w:before="60"/>
              <w:ind w:left="252"/>
              <w:rPr>
                <w:spacing w:val="0"/>
                <w:sz w:val="18"/>
              </w:rPr>
            </w:pPr>
            <w:r w:rsidRPr="0068216A">
              <w:rPr>
                <w:rFonts w:cs="Arial"/>
                <w:spacing w:val="0"/>
                <w:sz w:val="18"/>
                <w:szCs w:val="18"/>
              </w:rPr>
              <w:t xml:space="preserve">Agency issuing Environmental Determination </w:t>
            </w:r>
            <w:r w:rsidRPr="0068216A">
              <w:rPr>
                <w:rFonts w:cs="Arial"/>
                <w:spacing w:val="0"/>
                <w:sz w:val="18"/>
                <w:szCs w:val="18"/>
                <w:u w:val="single"/>
              </w:rPr>
              <w:tab/>
            </w:r>
          </w:p>
          <w:p w:rsidR="0068216A" w:rsidRPr="0068216A" w:rsidRDefault="0068216A" w:rsidP="0068216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4302"/>
              </w:tabs>
              <w:spacing w:before="60"/>
              <w:ind w:left="259" w:hanging="259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Configuration showing location of crushers, screens, power units, conveyors, loaders (loading and unloading points), storage piles, and haul trucks (REQUIRED)</w:t>
            </w:r>
          </w:p>
          <w:p w:rsidR="0068216A" w:rsidRPr="0068216A" w:rsidRDefault="0068216A" w:rsidP="0068216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4302"/>
              </w:tabs>
              <w:spacing w:before="60" w:after="60"/>
              <w:ind w:left="259" w:hanging="259"/>
              <w:rPr>
                <w:spacing w:val="0"/>
                <w:sz w:val="18"/>
              </w:rPr>
            </w:pPr>
            <w:r w:rsidRPr="0068216A">
              <w:rPr>
                <w:spacing w:val="0"/>
                <w:sz w:val="18"/>
              </w:rPr>
              <w:t>Any emissions information, including particulate, NO</w:t>
            </w:r>
            <w:r w:rsidRPr="0068216A">
              <w:rPr>
                <w:spacing w:val="0"/>
                <w:sz w:val="18"/>
                <w:vertAlign w:val="subscript"/>
              </w:rPr>
              <w:t>x</w:t>
            </w:r>
            <w:r w:rsidRPr="0068216A">
              <w:rPr>
                <w:spacing w:val="0"/>
                <w:sz w:val="18"/>
              </w:rPr>
              <w:t>, SO</w:t>
            </w:r>
            <w:r w:rsidRPr="0068216A">
              <w:rPr>
                <w:spacing w:val="0"/>
                <w:sz w:val="18"/>
                <w:vertAlign w:val="subscript"/>
              </w:rPr>
              <w:t>2</w:t>
            </w:r>
            <w:r w:rsidRPr="0068216A">
              <w:rPr>
                <w:spacing w:val="0"/>
                <w:sz w:val="18"/>
              </w:rPr>
              <w:t>, CO, VOCs, lead, or toxics. (IF AVAILABLE)</w:t>
            </w:r>
          </w:p>
        </w:tc>
      </w:tr>
    </w:tbl>
    <w:p w:rsidR="0068216A" w:rsidRPr="0068216A" w:rsidRDefault="0068216A" w:rsidP="0068216A">
      <w:pPr>
        <w:rPr>
          <w:b/>
          <w:spacing w:val="0"/>
          <w:sz w:val="22"/>
        </w:rPr>
      </w:pPr>
    </w:p>
    <w:p w:rsidR="0068216A" w:rsidRDefault="0068216A" w:rsidP="0068216A">
      <w:pPr>
        <w:rPr>
          <w:b/>
          <w:spacing w:val="0"/>
          <w:sz w:val="22"/>
        </w:rPr>
      </w:pPr>
      <w:r w:rsidRPr="0068216A">
        <w:rPr>
          <w:b/>
          <w:spacing w:val="0"/>
          <w:sz w:val="22"/>
        </w:rPr>
        <w:t>6. Owner, Operator, or Responsible Agent Signature</w:t>
      </w:r>
    </w:p>
    <w:p w:rsidR="00C16586" w:rsidRPr="009F565D" w:rsidRDefault="00C16586" w:rsidP="00C16586">
      <w:pPr>
        <w:spacing w:before="120"/>
        <w:rPr>
          <w:rFonts w:ascii="Calibri" w:hAnsi="Calibri" w:cs="Calibri"/>
          <w:sz w:val="22"/>
          <w:szCs w:val="22"/>
        </w:rPr>
      </w:pPr>
      <w:r w:rsidRPr="009F565D">
        <w:rPr>
          <w:rFonts w:ascii="Calibri" w:hAnsi="Calibri" w:cs="Calibri"/>
          <w:sz w:val="22"/>
          <w:szCs w:val="22"/>
        </w:rPr>
        <w:t>I hereby certify that the information contained in this application, including any attached supplemental information, is to the best of my knowledge complete and correct.</w:t>
      </w:r>
    </w:p>
    <w:p w:rsidR="00C16586" w:rsidRPr="009F565D" w:rsidRDefault="00C16586" w:rsidP="00C16586">
      <w:pPr>
        <w:spacing w:before="120"/>
        <w:rPr>
          <w:rFonts w:ascii="Calibri" w:hAnsi="Calibri" w:cs="Calibri"/>
          <w:sz w:val="22"/>
          <w:szCs w:val="22"/>
        </w:rPr>
      </w:pPr>
    </w:p>
    <w:p w:rsidR="00C16586" w:rsidRPr="009F565D" w:rsidRDefault="00C16586" w:rsidP="00C16586">
      <w:pPr>
        <w:tabs>
          <w:tab w:val="right" w:pos="6282"/>
        </w:tabs>
        <w:rPr>
          <w:sz w:val="22"/>
          <w:szCs w:val="22"/>
          <w:u w:val="single"/>
        </w:rPr>
      </w:pPr>
      <w:r w:rsidRPr="009F565D">
        <w:rPr>
          <w:sz w:val="22"/>
          <w:szCs w:val="22"/>
          <w:u w:val="single"/>
        </w:rPr>
        <w:tab/>
      </w:r>
    </w:p>
    <w:p w:rsidR="00C16586" w:rsidRPr="009F565D" w:rsidRDefault="00C16586" w:rsidP="00C16586">
      <w:pPr>
        <w:tabs>
          <w:tab w:val="left" w:pos="4662"/>
          <w:tab w:val="right" w:pos="6282"/>
        </w:tabs>
        <w:ind w:left="342"/>
        <w:rPr>
          <w:rFonts w:ascii="Calibri" w:hAnsi="Calibri" w:cs="Calibri"/>
          <w:sz w:val="22"/>
          <w:szCs w:val="22"/>
        </w:rPr>
      </w:pPr>
      <w:r w:rsidRPr="009F565D">
        <w:rPr>
          <w:rFonts w:ascii="Calibri" w:hAnsi="Calibri" w:cs="Calibri"/>
          <w:sz w:val="22"/>
          <w:szCs w:val="22"/>
        </w:rPr>
        <w:t>Signature</w:t>
      </w:r>
      <w:r w:rsidRPr="009F565D">
        <w:rPr>
          <w:rFonts w:ascii="Calibri" w:hAnsi="Calibri" w:cs="Calibri"/>
          <w:sz w:val="22"/>
          <w:szCs w:val="22"/>
        </w:rPr>
        <w:tab/>
        <w:t>Date</w:t>
      </w:r>
    </w:p>
    <w:p w:rsidR="00C16586" w:rsidRPr="009F565D" w:rsidRDefault="00C16586" w:rsidP="00C16586">
      <w:pPr>
        <w:tabs>
          <w:tab w:val="left" w:pos="4662"/>
          <w:tab w:val="right" w:pos="6282"/>
        </w:tabs>
        <w:ind w:left="342"/>
        <w:rPr>
          <w:rFonts w:ascii="Calibri" w:hAnsi="Calibri" w:cs="Calibri"/>
          <w:sz w:val="22"/>
          <w:szCs w:val="22"/>
        </w:rPr>
      </w:pPr>
    </w:p>
    <w:p w:rsidR="00C16586" w:rsidRPr="009F565D" w:rsidRDefault="00C16586" w:rsidP="00C16586">
      <w:pPr>
        <w:tabs>
          <w:tab w:val="right" w:pos="6282"/>
        </w:tabs>
        <w:rPr>
          <w:rFonts w:ascii="Calibri" w:hAnsi="Calibri" w:cs="Calibri"/>
          <w:sz w:val="22"/>
          <w:szCs w:val="22"/>
          <w:u w:val="single"/>
        </w:rPr>
      </w:pPr>
      <w:r w:rsidRPr="009F565D">
        <w:rPr>
          <w:rFonts w:ascii="Calibri" w:hAnsi="Calibri" w:cs="Calibri"/>
          <w:sz w:val="22"/>
          <w:szCs w:val="22"/>
          <w:u w:val="single"/>
        </w:rPr>
        <w:tab/>
      </w:r>
    </w:p>
    <w:p w:rsidR="00C16586" w:rsidRPr="009F565D" w:rsidRDefault="00C16586" w:rsidP="00C16586">
      <w:pPr>
        <w:tabs>
          <w:tab w:val="left" w:pos="4662"/>
          <w:tab w:val="right" w:pos="6282"/>
        </w:tabs>
        <w:ind w:left="342"/>
        <w:rPr>
          <w:rFonts w:ascii="Calibri" w:hAnsi="Calibri" w:cs="Calibri"/>
          <w:sz w:val="22"/>
          <w:szCs w:val="22"/>
        </w:rPr>
      </w:pPr>
      <w:r w:rsidRPr="009F565D">
        <w:rPr>
          <w:rFonts w:ascii="Calibri" w:hAnsi="Calibri" w:cs="Calibri"/>
          <w:sz w:val="22"/>
          <w:szCs w:val="22"/>
        </w:rPr>
        <w:t>Printed Name</w:t>
      </w:r>
      <w:r w:rsidRPr="009F565D">
        <w:rPr>
          <w:rFonts w:ascii="Calibri" w:hAnsi="Calibri" w:cs="Calibri"/>
          <w:sz w:val="22"/>
          <w:szCs w:val="22"/>
        </w:rPr>
        <w:tab/>
        <w:t>Phone Number</w:t>
      </w:r>
    </w:p>
    <w:p w:rsidR="00C16586" w:rsidRDefault="00C16586" w:rsidP="0068216A">
      <w:pPr>
        <w:rPr>
          <w:b/>
          <w:spacing w:val="0"/>
          <w:sz w:val="22"/>
        </w:rPr>
      </w:pPr>
      <w:bookmarkStart w:id="0" w:name="_GoBack"/>
      <w:bookmarkEnd w:id="0"/>
    </w:p>
    <w:p w:rsidR="00C16586" w:rsidRPr="0068216A" w:rsidRDefault="00C16586" w:rsidP="0068216A">
      <w:pPr>
        <w:rPr>
          <w:b/>
          <w:spacing w:val="0"/>
          <w:sz w:val="22"/>
        </w:rPr>
      </w:pPr>
    </w:p>
    <w:p w:rsidR="00302A6C" w:rsidRPr="00302A6C" w:rsidRDefault="00302A6C" w:rsidP="00302A6C">
      <w:pPr>
        <w:rPr>
          <w:rFonts w:ascii="Calibri" w:hAnsi="Calibri"/>
          <w:sz w:val="22"/>
          <w:szCs w:val="22"/>
        </w:rPr>
      </w:pPr>
    </w:p>
    <w:sectPr w:rsidR="00302A6C" w:rsidRPr="00302A6C" w:rsidSect="00D731B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6A" w:rsidRDefault="0068216A">
      <w:r>
        <w:separator/>
      </w:r>
    </w:p>
  </w:endnote>
  <w:endnote w:type="continuationSeparator" w:id="0">
    <w:p w:rsidR="0068216A" w:rsidRDefault="0068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A1" w:rsidRDefault="00220DA1">
    <w:pPr>
      <w:pStyle w:val="Footer"/>
      <w:pBdr>
        <w:bottom w:val="single" w:sz="12" w:space="1" w:color="auto"/>
      </w:pBdr>
    </w:pPr>
  </w:p>
  <w:p w:rsidR="00220DA1" w:rsidRPr="00D7430E" w:rsidRDefault="00220DA1" w:rsidP="00AE31E0">
    <w:pPr>
      <w:pStyle w:val="Footer"/>
      <w:ind w:left="360"/>
      <w:jc w:val="center"/>
      <w:rPr>
        <w:rFonts w:ascii="Calibri" w:hAnsi="Calibri" w:cs="Arial"/>
        <w:i/>
        <w:iCs/>
        <w:sz w:val="18"/>
        <w:szCs w:val="18"/>
      </w:rPr>
    </w:pPr>
    <w:r w:rsidRPr="00D7430E">
      <w:rPr>
        <w:rFonts w:cs="Arial"/>
        <w:sz w:val="18"/>
        <w:szCs w:val="18"/>
      </w:rPr>
      <w:t xml:space="preserve">• </w:t>
    </w:r>
    <w:r w:rsidRPr="00D7430E">
      <w:rPr>
        <w:rFonts w:ascii="Calibri" w:hAnsi="Calibri"/>
        <w:i/>
        <w:iCs/>
        <w:sz w:val="18"/>
        <w:szCs w:val="18"/>
      </w:rPr>
      <w:t xml:space="preserve">526 South </w:t>
    </w:r>
    <w:r w:rsidR="00583E3F">
      <w:rPr>
        <w:rFonts w:ascii="Calibri" w:hAnsi="Calibri"/>
        <w:i/>
        <w:iCs/>
        <w:sz w:val="18"/>
        <w:szCs w:val="18"/>
      </w:rPr>
      <w:t>Steptoe St.</w:t>
    </w:r>
    <w:r w:rsidRPr="00D7430E">
      <w:rPr>
        <w:rFonts w:ascii="Calibri" w:hAnsi="Calibri"/>
        <w:i/>
        <w:iCs/>
        <w:sz w:val="18"/>
        <w:szCs w:val="18"/>
      </w:rPr>
      <w:t xml:space="preserve">  </w:t>
    </w:r>
    <w:proofErr w:type="gramStart"/>
    <w:r w:rsidRPr="00D7430E">
      <w:rPr>
        <w:rFonts w:ascii="Calibri" w:hAnsi="Calibri" w:cs="Arial"/>
        <w:i/>
        <w:iCs/>
        <w:sz w:val="18"/>
        <w:szCs w:val="18"/>
      </w:rPr>
      <w:t>•  Kennewick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>, Washington  99336  •  Fax Number 509-783-6562</w:t>
    </w:r>
  </w:p>
  <w:p w:rsidR="00220DA1" w:rsidRPr="00D7430E" w:rsidRDefault="00220DA1" w:rsidP="00D7430E">
    <w:pPr>
      <w:spacing w:before="60"/>
      <w:jc w:val="center"/>
      <w:rPr>
        <w:rFonts w:ascii="Calibri" w:hAnsi="Calibri"/>
        <w:i/>
        <w:iCs/>
        <w:sz w:val="18"/>
        <w:szCs w:val="18"/>
      </w:rPr>
    </w:pPr>
    <w:r w:rsidRPr="00D7430E">
      <w:rPr>
        <w:rFonts w:ascii="Calibri" w:hAnsi="Calibri"/>
        <w:i/>
        <w:iCs/>
        <w:sz w:val="18"/>
        <w:szCs w:val="18"/>
      </w:rPr>
      <w:t xml:space="preserve">Phone: </w:t>
    </w:r>
    <w:proofErr w:type="gramStart"/>
    <w:r w:rsidRPr="00D7430E">
      <w:rPr>
        <w:rFonts w:ascii="Calibri" w:hAnsi="Calibri"/>
        <w:i/>
        <w:iCs/>
        <w:sz w:val="18"/>
        <w:szCs w:val="18"/>
      </w:rPr>
      <w:t xml:space="preserve">509.783.1304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 xml:space="preserve"> </w:t>
    </w:r>
    <w:r w:rsidRPr="00D7430E">
      <w:rPr>
        <w:rFonts w:ascii="Calibri" w:hAnsi="Calibri"/>
        <w:i/>
        <w:iCs/>
        <w:sz w:val="18"/>
        <w:szCs w:val="18"/>
      </w:rPr>
      <w:t xml:space="preserve">Website:  </w:t>
    </w:r>
    <w:r w:rsidR="00BB5526">
      <w:rPr>
        <w:rFonts w:ascii="Calibri" w:hAnsi="Calibri"/>
        <w:i/>
        <w:iCs/>
        <w:sz w:val="18"/>
        <w:szCs w:val="18"/>
      </w:rPr>
      <w:t>bentoncleanair.org</w:t>
    </w:r>
  </w:p>
  <w:p w:rsidR="00220DA1" w:rsidRDefault="00220DA1" w:rsidP="00AE31E0">
    <w:pPr>
      <w:pStyle w:val="Footer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6A" w:rsidRDefault="0068216A">
      <w:r>
        <w:separator/>
      </w:r>
    </w:p>
  </w:footnote>
  <w:footnote w:type="continuationSeparator" w:id="0">
    <w:p w:rsidR="0068216A" w:rsidRDefault="00682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8F"/>
    <w:multiLevelType w:val="hybridMultilevel"/>
    <w:tmpl w:val="72B8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E085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86"/>
    <w:rsid w:val="000D6494"/>
    <w:rsid w:val="00220DA1"/>
    <w:rsid w:val="00260F49"/>
    <w:rsid w:val="002A05E2"/>
    <w:rsid w:val="00302A6C"/>
    <w:rsid w:val="00305E8D"/>
    <w:rsid w:val="004A00C1"/>
    <w:rsid w:val="00530BBE"/>
    <w:rsid w:val="00583E3F"/>
    <w:rsid w:val="0068216A"/>
    <w:rsid w:val="007375D9"/>
    <w:rsid w:val="00760270"/>
    <w:rsid w:val="007E5A50"/>
    <w:rsid w:val="008465AA"/>
    <w:rsid w:val="00AA376D"/>
    <w:rsid w:val="00AB2881"/>
    <w:rsid w:val="00AE31E0"/>
    <w:rsid w:val="00BB5526"/>
    <w:rsid w:val="00C16586"/>
    <w:rsid w:val="00D731B7"/>
    <w:rsid w:val="00D7430E"/>
    <w:rsid w:val="00E220F0"/>
    <w:rsid w:val="00F8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1B7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1B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paragraph" w:styleId="Footer">
    <w:name w:val="footer"/>
    <w:basedOn w:val="Normal"/>
    <w:rsid w:val="00AE3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A1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Operations\Forms\Templates\Letterhead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Letterhead2011.dot</Template>
  <TotalTime>5</TotalTime>
  <Pages>2</Pages>
  <Words>422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Clean Air Authority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cp:lastPrinted>2011-06-22T23:50:00Z</cp:lastPrinted>
  <dcterms:created xsi:type="dcterms:W3CDTF">2012-03-27T17:46:00Z</dcterms:created>
  <dcterms:modified xsi:type="dcterms:W3CDTF">2016-04-29T20:27:00Z</dcterms:modified>
</cp:coreProperties>
</file>